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8E" w:rsidRDefault="0010048E" w:rsidP="0010048E">
      <w:pPr>
        <w:pStyle w:val="Heading1"/>
      </w:pPr>
      <w:r>
        <w:t>Content for Review</w:t>
      </w:r>
    </w:p>
    <w:p w:rsidR="0010048E" w:rsidRDefault="0010048E" w:rsidP="0010048E">
      <w:pPr>
        <w:pStyle w:val="Caption"/>
      </w:pPr>
      <w:r>
        <w:t>Please review the following piece of content that has been written as part of your Content Retainer. If you would like any changes made, please use the ‘Track Changes’ option so w</w:t>
      </w:r>
      <w:r w:rsidR="00A66E55">
        <w:t>e can see what has been updated and send the content back to us. If no changes are required, an email confirming you are happy with the content is all we need.</w:t>
      </w:r>
    </w:p>
    <w:p w:rsidR="00002B83" w:rsidRDefault="00002B83" w:rsidP="0010048E">
      <w:pPr>
        <w:pStyle w:val="Caption"/>
      </w:pPr>
      <w:r>
        <w:t xml:space="preserve">Type of Content </w:t>
      </w:r>
      <w:r w:rsidR="007B311A">
        <w:t>–</w:t>
      </w:r>
      <w:r>
        <w:t xml:space="preserve"> </w:t>
      </w:r>
      <w:r w:rsidR="007B311A">
        <w:t xml:space="preserve">Basic Blog Post </w:t>
      </w:r>
    </w:p>
    <w:p w:rsidR="006B1CED" w:rsidRDefault="006B1CED" w:rsidP="006B1CED">
      <w:pPr>
        <w:pStyle w:val="Caption"/>
      </w:pPr>
      <w:r>
        <w:rPr>
          <w:noProof/>
        </w:rPr>
        <w:drawing>
          <wp:inline distT="0" distB="0" distL="0" distR="0">
            <wp:extent cx="5731510" cy="3821007"/>
            <wp:effectExtent l="0" t="0" r="2540" b="8255"/>
            <wp:docPr id="3" name="Picture 3" descr="C:\Users\kieransait\Downloads\bigstock-Woman-buying-some-vegetables-1215993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eransait\Downloads\bigstock-Woman-buying-some-vegetables-12159932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10048E" w:rsidRPr="008745CE" w:rsidRDefault="007B311A" w:rsidP="0010048E">
      <w:pPr>
        <w:pStyle w:val="Heading2"/>
      </w:pPr>
      <w:r>
        <w:t xml:space="preserve">The Top 5 Health Foods </w:t>
      </w:r>
      <w:proofErr w:type="gramStart"/>
      <w:r>
        <w:t>To</w:t>
      </w:r>
      <w:proofErr w:type="gramEnd"/>
      <w:r>
        <w:t xml:space="preserve"> Cook With </w:t>
      </w:r>
      <w:r>
        <w:tab/>
      </w:r>
    </w:p>
    <w:p w:rsidR="007B311A" w:rsidRPr="00092CFA" w:rsidRDefault="007B311A" w:rsidP="00092CFA">
      <w:pPr>
        <w:pStyle w:val="Caption"/>
      </w:pPr>
      <w:r>
        <w:t>Now</w:t>
      </w:r>
      <w:r w:rsidR="00092CFA">
        <w:t xml:space="preserve"> we all know that fruit, </w:t>
      </w:r>
      <w:r>
        <w:t>vegetables</w:t>
      </w:r>
      <w:r w:rsidR="00092CFA">
        <w:t xml:space="preserve"> and fish</w:t>
      </w:r>
      <w:r>
        <w:t xml:space="preserve"> are among the healthiest of foods for our body, though it seems that not a great deal of us </w:t>
      </w:r>
      <w:r w:rsidR="00EF3028">
        <w:t>know what</w:t>
      </w:r>
      <w:r w:rsidR="00092CFA">
        <w:t xml:space="preserve"> exactly</w:t>
      </w:r>
      <w:r w:rsidR="00EF3028">
        <w:t xml:space="preserve"> the direct benefits are and </w:t>
      </w:r>
      <w:r w:rsidR="00092CFA">
        <w:t>the</w:t>
      </w:r>
      <w:r w:rsidR="00EF3028">
        <w:t xml:space="preserve"> sort of </w:t>
      </w:r>
      <w:r w:rsidR="00BD142A">
        <w:t>recipes</w:t>
      </w:r>
      <w:r w:rsidR="00092CFA">
        <w:t xml:space="preserve"> that</w:t>
      </w:r>
      <w:r w:rsidR="00EF3028">
        <w:t xml:space="preserve"> can be cooked</w:t>
      </w:r>
      <w:r w:rsidR="00BD142A">
        <w:t xml:space="preserve"> up</w:t>
      </w:r>
      <w:r w:rsidR="00EF3028">
        <w:t xml:space="preserve"> using</w:t>
      </w:r>
      <w:r w:rsidR="00092CFA">
        <w:t xml:space="preserve"> these</w:t>
      </w:r>
      <w:r w:rsidR="00DB40DE">
        <w:t xml:space="preserve"> so called</w:t>
      </w:r>
      <w:r w:rsidR="00EF3028">
        <w:t xml:space="preserve"> </w:t>
      </w:r>
      <w:r w:rsidR="00CA7B6B">
        <w:t>‘</w:t>
      </w:r>
      <w:proofErr w:type="spellStart"/>
      <w:r w:rsidR="00EF3028">
        <w:t>superfoods</w:t>
      </w:r>
      <w:proofErr w:type="spellEnd"/>
      <w:r w:rsidR="00CA7B6B">
        <w:t>’</w:t>
      </w:r>
      <w:r w:rsidR="00EF3028">
        <w:t xml:space="preserve">. </w:t>
      </w:r>
    </w:p>
    <w:p w:rsidR="00EF3028" w:rsidRDefault="00EF3028" w:rsidP="00EF3028">
      <w:pPr>
        <w:pStyle w:val="Heading3"/>
      </w:pPr>
      <w:r>
        <w:t xml:space="preserve">Why Eat </w:t>
      </w:r>
      <w:proofErr w:type="spellStart"/>
      <w:r>
        <w:t>Superfoods</w:t>
      </w:r>
      <w:proofErr w:type="spellEnd"/>
      <w:r>
        <w:t xml:space="preserve">? </w:t>
      </w:r>
    </w:p>
    <w:p w:rsidR="00EF3028" w:rsidRDefault="00EF3028" w:rsidP="00EF3028">
      <w:pPr>
        <w:pStyle w:val="Caption"/>
      </w:pPr>
      <w:r>
        <w:t xml:space="preserve">When combined with an active lifestyle, health foods that are rich in nutrients are great for our well-being and offer a </w:t>
      </w:r>
      <w:r w:rsidR="002452DC">
        <w:t>wealth</w:t>
      </w:r>
      <w:r>
        <w:t xml:space="preserve"> of benefits that: </w:t>
      </w:r>
    </w:p>
    <w:p w:rsidR="00854CB4" w:rsidRDefault="00854CB4" w:rsidP="00EF3028">
      <w:pPr>
        <w:pStyle w:val="Caption"/>
        <w:numPr>
          <w:ilvl w:val="0"/>
          <w:numId w:val="3"/>
        </w:numPr>
        <w:sectPr w:rsidR="00854CB4">
          <w:headerReference w:type="default" r:id="rId10"/>
          <w:footerReference w:type="default" r:id="rId11"/>
          <w:pgSz w:w="11906" w:h="16838"/>
          <w:pgMar w:top="1440" w:right="1440" w:bottom="1440" w:left="1440" w:header="708" w:footer="708" w:gutter="0"/>
          <w:cols w:space="708"/>
          <w:docGrid w:linePitch="360"/>
        </w:sectPr>
      </w:pPr>
    </w:p>
    <w:p w:rsidR="00EF3028" w:rsidRDefault="00EF3028" w:rsidP="00EF3028">
      <w:pPr>
        <w:pStyle w:val="Caption"/>
        <w:numPr>
          <w:ilvl w:val="0"/>
          <w:numId w:val="3"/>
        </w:numPr>
      </w:pPr>
      <w:r>
        <w:lastRenderedPageBreak/>
        <w:t xml:space="preserve">Help to strengthen your immune system and protect your </w:t>
      </w:r>
      <w:r w:rsidR="00854CB4">
        <w:t>body from disease and illness</w:t>
      </w:r>
    </w:p>
    <w:p w:rsidR="00854CB4" w:rsidRDefault="00854CB4" w:rsidP="00854CB4">
      <w:pPr>
        <w:pStyle w:val="Caption"/>
        <w:numPr>
          <w:ilvl w:val="0"/>
          <w:numId w:val="3"/>
        </w:numPr>
      </w:pPr>
      <w:r>
        <w:t>Improve memory and motor functions</w:t>
      </w:r>
    </w:p>
    <w:p w:rsidR="00854CB4" w:rsidRDefault="00854CB4" w:rsidP="00EF3028">
      <w:pPr>
        <w:pStyle w:val="Caption"/>
        <w:numPr>
          <w:ilvl w:val="0"/>
          <w:numId w:val="3"/>
        </w:numPr>
      </w:pPr>
      <w:r>
        <w:lastRenderedPageBreak/>
        <w:t>Maintain energy levels</w:t>
      </w:r>
    </w:p>
    <w:p w:rsidR="00854CB4" w:rsidRDefault="00854CB4" w:rsidP="00EF3028">
      <w:pPr>
        <w:pStyle w:val="Caption"/>
        <w:numPr>
          <w:ilvl w:val="0"/>
          <w:numId w:val="3"/>
        </w:numPr>
      </w:pPr>
      <w:r>
        <w:t>Build stronger bones</w:t>
      </w:r>
    </w:p>
    <w:p w:rsidR="00854CB4" w:rsidRPr="00EF3028" w:rsidRDefault="00854CB4" w:rsidP="00EF3028">
      <w:pPr>
        <w:pStyle w:val="Caption"/>
        <w:numPr>
          <w:ilvl w:val="0"/>
          <w:numId w:val="3"/>
        </w:numPr>
      </w:pPr>
      <w:r>
        <w:t>Keep skin and other vital organs healthy</w:t>
      </w:r>
    </w:p>
    <w:p w:rsidR="00854CB4" w:rsidRDefault="00854CB4" w:rsidP="0013251F">
      <w:pPr>
        <w:pStyle w:val="Heading3"/>
        <w:sectPr w:rsidR="00854CB4" w:rsidSect="00854CB4">
          <w:type w:val="continuous"/>
          <w:pgSz w:w="11906" w:h="16838"/>
          <w:pgMar w:top="1440" w:right="1440" w:bottom="1440" w:left="1440" w:header="708" w:footer="708" w:gutter="0"/>
          <w:cols w:num="2" w:space="708"/>
          <w:docGrid w:linePitch="360"/>
        </w:sectPr>
      </w:pPr>
    </w:p>
    <w:p w:rsidR="002452DC" w:rsidRDefault="002452DC" w:rsidP="002452DC">
      <w:pPr>
        <w:pStyle w:val="Caption"/>
      </w:pPr>
      <w:r>
        <w:lastRenderedPageBreak/>
        <w:t xml:space="preserve">So what are the top 5 health foods to cook with? </w:t>
      </w:r>
    </w:p>
    <w:p w:rsidR="002452DC" w:rsidRDefault="007B311A" w:rsidP="002452DC">
      <w:pPr>
        <w:pStyle w:val="Heading3"/>
      </w:pPr>
      <w:r>
        <w:t xml:space="preserve">Avocados </w:t>
      </w:r>
    </w:p>
    <w:p w:rsidR="002452DC" w:rsidRDefault="002452DC" w:rsidP="002452DC">
      <w:pPr>
        <w:pStyle w:val="Caption"/>
      </w:pPr>
      <w:r>
        <w:t xml:space="preserve">If you’re a fan of Mexican food, </w:t>
      </w:r>
      <w:r w:rsidR="00D66682">
        <w:t>why not make your own guacamole</w:t>
      </w:r>
      <w:r w:rsidR="00CA7B6B">
        <w:t xml:space="preserve"> to add</w:t>
      </w:r>
      <w:r w:rsidR="00D66682">
        <w:t xml:space="preserve"> next time you’re tucking into some fajitas? </w:t>
      </w:r>
    </w:p>
    <w:p w:rsidR="00663480" w:rsidRDefault="00663480" w:rsidP="002452DC">
      <w:pPr>
        <w:pStyle w:val="Caption"/>
      </w:pPr>
      <w:r>
        <w:t xml:space="preserve">To make the perfect guacamole you will need: </w:t>
      </w:r>
    </w:p>
    <w:p w:rsidR="00663480" w:rsidRDefault="00663480" w:rsidP="00663480">
      <w:pPr>
        <w:pStyle w:val="Caption"/>
        <w:numPr>
          <w:ilvl w:val="0"/>
          <w:numId w:val="4"/>
        </w:numPr>
        <w:sectPr w:rsidR="00663480" w:rsidSect="00854CB4">
          <w:type w:val="continuous"/>
          <w:pgSz w:w="11906" w:h="16838"/>
          <w:pgMar w:top="1440" w:right="1440" w:bottom="1440" w:left="1440" w:header="708" w:footer="708" w:gutter="0"/>
          <w:cols w:space="708"/>
          <w:docGrid w:linePitch="360"/>
        </w:sectPr>
      </w:pPr>
    </w:p>
    <w:p w:rsidR="00663480" w:rsidRDefault="00663480" w:rsidP="00663480">
      <w:pPr>
        <w:pStyle w:val="Caption"/>
        <w:numPr>
          <w:ilvl w:val="0"/>
          <w:numId w:val="4"/>
        </w:numPr>
      </w:pPr>
      <w:r>
        <w:lastRenderedPageBreak/>
        <w:t>2 ripe Avocados</w:t>
      </w:r>
    </w:p>
    <w:p w:rsidR="00663480" w:rsidRDefault="00663480" w:rsidP="00663480">
      <w:pPr>
        <w:pStyle w:val="Caption"/>
        <w:numPr>
          <w:ilvl w:val="0"/>
          <w:numId w:val="4"/>
        </w:numPr>
      </w:pPr>
      <w:r>
        <w:t>½ a chopped onion</w:t>
      </w:r>
    </w:p>
    <w:p w:rsidR="00663480" w:rsidRDefault="00663480" w:rsidP="00663480">
      <w:pPr>
        <w:pStyle w:val="Caption"/>
        <w:numPr>
          <w:ilvl w:val="0"/>
          <w:numId w:val="4"/>
        </w:numPr>
      </w:pPr>
      <w:r>
        <w:t>½ chopped tomato</w:t>
      </w:r>
    </w:p>
    <w:p w:rsidR="00663480" w:rsidRDefault="00663480" w:rsidP="00663480">
      <w:pPr>
        <w:pStyle w:val="Caption"/>
        <w:numPr>
          <w:ilvl w:val="0"/>
          <w:numId w:val="4"/>
        </w:numPr>
      </w:pPr>
      <w:r>
        <w:lastRenderedPageBreak/>
        <w:t>1 hot chilli pepper</w:t>
      </w:r>
      <w:r w:rsidR="00DB40DE">
        <w:t>, diced</w:t>
      </w:r>
    </w:p>
    <w:p w:rsidR="00663480" w:rsidRDefault="00663480" w:rsidP="00663480">
      <w:pPr>
        <w:pStyle w:val="Caption"/>
        <w:numPr>
          <w:ilvl w:val="0"/>
          <w:numId w:val="4"/>
        </w:numPr>
      </w:pPr>
      <w:r>
        <w:t>1 tablespoon of lemon juice</w:t>
      </w:r>
    </w:p>
    <w:p w:rsidR="00663480" w:rsidRDefault="00663480" w:rsidP="00663480">
      <w:pPr>
        <w:pStyle w:val="Caption"/>
        <w:numPr>
          <w:ilvl w:val="0"/>
          <w:numId w:val="4"/>
        </w:numPr>
      </w:pPr>
      <w:r>
        <w:t xml:space="preserve">A pinch of salt and pepper </w:t>
      </w:r>
    </w:p>
    <w:p w:rsidR="00663480" w:rsidRDefault="00663480" w:rsidP="002452DC">
      <w:pPr>
        <w:pStyle w:val="Caption"/>
        <w:sectPr w:rsidR="00663480" w:rsidSect="00663480">
          <w:type w:val="continuous"/>
          <w:pgSz w:w="11906" w:h="16838"/>
          <w:pgMar w:top="1440" w:right="1440" w:bottom="1440" w:left="1440" w:header="708" w:footer="708" w:gutter="0"/>
          <w:cols w:num="2" w:space="708"/>
          <w:docGrid w:linePitch="360"/>
        </w:sectPr>
      </w:pPr>
    </w:p>
    <w:p w:rsidR="002452DC" w:rsidRPr="00CA7B6B" w:rsidRDefault="00663480" w:rsidP="00CA7B6B">
      <w:pPr>
        <w:pStyle w:val="Caption"/>
      </w:pPr>
      <w:r>
        <w:lastRenderedPageBreak/>
        <w:t>First cut your avocados in half and remove the seeds, then mash them in a mixing bowl with a fork until the guacamole</w:t>
      </w:r>
      <w:r w:rsidR="00CA7B6B">
        <w:t xml:space="preserve"> mashed</w:t>
      </w:r>
      <w:r>
        <w:t xml:space="preserve"> in</w:t>
      </w:r>
      <w:r w:rsidR="00CA7B6B">
        <w:t>to</w:t>
      </w:r>
      <w:r>
        <w:t xml:space="preserve"> smaller chunks. </w:t>
      </w:r>
      <w:bookmarkStart w:id="0" w:name="_GoBack"/>
      <w:bookmarkEnd w:id="0"/>
    </w:p>
    <w:p w:rsidR="00663480" w:rsidRDefault="00663480" w:rsidP="002452DC">
      <w:pPr>
        <w:pStyle w:val="Caption"/>
      </w:pPr>
      <w:r>
        <w:t xml:space="preserve">Add the rest of your ingredients and gently mix. </w:t>
      </w:r>
    </w:p>
    <w:p w:rsidR="00663480" w:rsidRPr="002452DC" w:rsidRDefault="00663480" w:rsidP="002452DC">
      <w:pPr>
        <w:pStyle w:val="Caption"/>
      </w:pPr>
      <w:r>
        <w:t xml:space="preserve">Place in the refrigerator with a cling film cover to keep the air out and serve when your fajitas are ready. </w:t>
      </w:r>
    </w:p>
    <w:p w:rsidR="007B311A" w:rsidRDefault="006A7D59" w:rsidP="0013251F">
      <w:pPr>
        <w:pStyle w:val="Heading3"/>
      </w:pPr>
      <w:r>
        <w:t>Blueberries</w:t>
      </w:r>
      <w:r w:rsidR="007B311A">
        <w:t xml:space="preserve"> </w:t>
      </w:r>
    </w:p>
    <w:p w:rsidR="00663480" w:rsidRPr="00663480" w:rsidRDefault="00663480" w:rsidP="00663480">
      <w:pPr>
        <w:pStyle w:val="Caption"/>
      </w:pPr>
      <w:r>
        <w:t xml:space="preserve">Blueberries are a great </w:t>
      </w:r>
      <w:r w:rsidR="00BD5FA8">
        <w:t>superfood</w:t>
      </w:r>
      <w:r w:rsidR="00092CFA">
        <w:t xml:space="preserve"> that are</w:t>
      </w:r>
      <w:r>
        <w:t xml:space="preserve"> rich in anti-oxidants </w:t>
      </w:r>
      <w:r w:rsidR="00BD142A">
        <w:t xml:space="preserve">and are extremely low in fat. </w:t>
      </w:r>
    </w:p>
    <w:p w:rsidR="00F47C13" w:rsidRDefault="00CA7B6B" w:rsidP="00663480">
      <w:pPr>
        <w:pStyle w:val="Caption"/>
      </w:pPr>
      <w:r>
        <w:t>W</w:t>
      </w:r>
      <w:r w:rsidR="00663480">
        <w:t>e all dese</w:t>
      </w:r>
      <w:r>
        <w:t>rve a treat every now and then</w:t>
      </w:r>
      <w:r w:rsidR="00DB40DE">
        <w:t xml:space="preserve"> and</w:t>
      </w:r>
      <w:r>
        <w:t xml:space="preserve"> blueberry muffins are a great way to get an intake of blueberries for all the family. </w:t>
      </w:r>
      <w:r w:rsidR="00F47C13">
        <w:t xml:space="preserve"> </w:t>
      </w:r>
    </w:p>
    <w:p w:rsidR="00BD142A" w:rsidRDefault="00BD142A" w:rsidP="00663480">
      <w:pPr>
        <w:pStyle w:val="Caption"/>
      </w:pPr>
      <w:r>
        <w:t xml:space="preserve">You will need: </w:t>
      </w:r>
    </w:p>
    <w:p w:rsidR="00BD142A" w:rsidRDefault="00BD142A" w:rsidP="00BD142A">
      <w:pPr>
        <w:pStyle w:val="Caption"/>
        <w:numPr>
          <w:ilvl w:val="0"/>
          <w:numId w:val="5"/>
        </w:numPr>
        <w:sectPr w:rsidR="00BD142A" w:rsidSect="00854CB4">
          <w:type w:val="continuous"/>
          <w:pgSz w:w="11906" w:h="16838"/>
          <w:pgMar w:top="1440" w:right="1440" w:bottom="1440" w:left="1440" w:header="708" w:footer="708" w:gutter="0"/>
          <w:cols w:space="708"/>
          <w:docGrid w:linePitch="360"/>
        </w:sectPr>
      </w:pPr>
    </w:p>
    <w:p w:rsidR="00BD142A" w:rsidRDefault="00BD142A" w:rsidP="00BD142A">
      <w:pPr>
        <w:pStyle w:val="Caption"/>
        <w:numPr>
          <w:ilvl w:val="0"/>
          <w:numId w:val="5"/>
        </w:numPr>
      </w:pPr>
      <w:r>
        <w:lastRenderedPageBreak/>
        <w:t>300g self-</w:t>
      </w:r>
      <w:proofErr w:type="spellStart"/>
      <w:r w:rsidR="00180368">
        <w:t>raising</w:t>
      </w:r>
      <w:proofErr w:type="spellEnd"/>
      <w:r>
        <w:t xml:space="preserve"> flour</w:t>
      </w:r>
    </w:p>
    <w:p w:rsidR="00BD142A" w:rsidRDefault="00BD142A" w:rsidP="00BD142A">
      <w:pPr>
        <w:pStyle w:val="Caption"/>
        <w:numPr>
          <w:ilvl w:val="0"/>
          <w:numId w:val="5"/>
        </w:numPr>
      </w:pPr>
      <w:r>
        <w:t xml:space="preserve">1 tablespoon bicarbonate of soda </w:t>
      </w:r>
    </w:p>
    <w:p w:rsidR="00BD142A" w:rsidRDefault="00BD142A" w:rsidP="00BD142A">
      <w:pPr>
        <w:pStyle w:val="Caption"/>
        <w:numPr>
          <w:ilvl w:val="0"/>
          <w:numId w:val="5"/>
        </w:numPr>
      </w:pPr>
      <w:r>
        <w:t xml:space="preserve">100g brown sugar </w:t>
      </w:r>
    </w:p>
    <w:p w:rsidR="00BD142A" w:rsidRDefault="00BD142A" w:rsidP="00BD142A">
      <w:pPr>
        <w:pStyle w:val="Caption"/>
        <w:numPr>
          <w:ilvl w:val="0"/>
          <w:numId w:val="5"/>
        </w:numPr>
      </w:pPr>
      <w:r>
        <w:t>200g blueberries</w:t>
      </w:r>
    </w:p>
    <w:p w:rsidR="00BD142A" w:rsidRDefault="00BD142A" w:rsidP="00BD142A">
      <w:pPr>
        <w:pStyle w:val="Caption"/>
        <w:numPr>
          <w:ilvl w:val="0"/>
          <w:numId w:val="5"/>
        </w:numPr>
      </w:pPr>
      <w:r>
        <w:lastRenderedPageBreak/>
        <w:t>260ml buttermilk</w:t>
      </w:r>
    </w:p>
    <w:p w:rsidR="00BD142A" w:rsidRDefault="00BD142A" w:rsidP="00BD142A">
      <w:pPr>
        <w:pStyle w:val="Caption"/>
        <w:numPr>
          <w:ilvl w:val="0"/>
          <w:numId w:val="5"/>
        </w:numPr>
      </w:pPr>
      <w:r>
        <w:t xml:space="preserve">2 egg whites </w:t>
      </w:r>
    </w:p>
    <w:p w:rsidR="00BD142A" w:rsidRDefault="00BD142A" w:rsidP="00BD142A">
      <w:pPr>
        <w:pStyle w:val="Caption"/>
        <w:numPr>
          <w:ilvl w:val="0"/>
          <w:numId w:val="5"/>
        </w:numPr>
      </w:pPr>
      <w:r>
        <w:t>5 tablespoons olive oil</w:t>
      </w:r>
    </w:p>
    <w:p w:rsidR="00BD142A" w:rsidRDefault="00BD142A" w:rsidP="0013251F">
      <w:pPr>
        <w:pStyle w:val="Caption"/>
        <w:sectPr w:rsidR="00BD142A" w:rsidSect="00BD142A">
          <w:type w:val="continuous"/>
          <w:pgSz w:w="11906" w:h="16838"/>
          <w:pgMar w:top="1440" w:right="1440" w:bottom="1440" w:left="1440" w:header="708" w:footer="708" w:gutter="0"/>
          <w:cols w:num="2" w:space="708"/>
          <w:docGrid w:linePitch="360"/>
        </w:sectPr>
      </w:pPr>
    </w:p>
    <w:p w:rsidR="0013251F" w:rsidRDefault="00BD142A" w:rsidP="0013251F">
      <w:pPr>
        <w:pStyle w:val="Caption"/>
      </w:pPr>
      <w:r>
        <w:lastRenderedPageBreak/>
        <w:t xml:space="preserve">Mix the flour and bicarbonate of soda in a large bowl and add your 100g of brown sugar. </w:t>
      </w:r>
      <w:r w:rsidR="00697E8C">
        <w:t xml:space="preserve">Place the mixture into a muffin tin. </w:t>
      </w:r>
    </w:p>
    <w:p w:rsidR="00BD142A" w:rsidRDefault="00BD142A" w:rsidP="0013251F">
      <w:pPr>
        <w:pStyle w:val="Caption"/>
      </w:pPr>
      <w:r>
        <w:lastRenderedPageBreak/>
        <w:t xml:space="preserve">Mix the buttermilk, oil and egg whites together until it forms a nice liquid. </w:t>
      </w:r>
    </w:p>
    <w:p w:rsidR="00697E8C" w:rsidRDefault="00697E8C" w:rsidP="0013251F">
      <w:pPr>
        <w:pStyle w:val="Caption"/>
      </w:pPr>
      <w:r>
        <w:t>Create a hole in each</w:t>
      </w:r>
      <w:r w:rsidR="00DB40DE">
        <w:t xml:space="preserve"> off the</w:t>
      </w:r>
      <w:r>
        <w:t xml:space="preserve"> muffin mixture</w:t>
      </w:r>
      <w:r w:rsidR="00DB40DE">
        <w:t>s</w:t>
      </w:r>
      <w:r>
        <w:t xml:space="preserve"> and add the liquid and blueberries. </w:t>
      </w:r>
    </w:p>
    <w:p w:rsidR="00697E8C" w:rsidRDefault="00697E8C" w:rsidP="0013251F">
      <w:pPr>
        <w:pStyle w:val="Caption"/>
        <w:rPr>
          <w:szCs w:val="22"/>
          <w:shd w:val="clear" w:color="auto" w:fill="FFFFFF"/>
        </w:rPr>
      </w:pPr>
      <w:r>
        <w:t>Pop them into your preheated oven at 180</w:t>
      </w:r>
      <w:r w:rsidRPr="00697E8C">
        <w:rPr>
          <w:szCs w:val="22"/>
          <w:shd w:val="clear" w:color="auto" w:fill="FFFFFF"/>
        </w:rPr>
        <w:t>°C</w:t>
      </w:r>
      <w:r>
        <w:rPr>
          <w:szCs w:val="22"/>
          <w:shd w:val="clear" w:color="auto" w:fill="FFFFFF"/>
        </w:rPr>
        <w:t xml:space="preserve"> and leave for 20 minutes. </w:t>
      </w:r>
    </w:p>
    <w:p w:rsidR="00697E8C" w:rsidRDefault="00697E8C" w:rsidP="0013251F">
      <w:pPr>
        <w:pStyle w:val="Caption"/>
        <w:rPr>
          <w:szCs w:val="22"/>
          <w:shd w:val="clear" w:color="auto" w:fill="FFFFFF"/>
        </w:rPr>
      </w:pPr>
      <w:r>
        <w:rPr>
          <w:szCs w:val="22"/>
          <w:shd w:val="clear" w:color="auto" w:fill="FFFFFF"/>
        </w:rPr>
        <w:t xml:space="preserve">Once the time is up, remove the muffins from the oven and allow them to cool down. </w:t>
      </w:r>
    </w:p>
    <w:p w:rsidR="00CA7B6B" w:rsidRDefault="00CA7B6B" w:rsidP="00CA7B6B">
      <w:pPr>
        <w:pStyle w:val="Heading3"/>
      </w:pPr>
      <w:r>
        <w:t xml:space="preserve">Pomegranate </w:t>
      </w:r>
    </w:p>
    <w:p w:rsidR="00CA7B6B" w:rsidRDefault="00CA7B6B" w:rsidP="00CA7B6B">
      <w:pPr>
        <w:pStyle w:val="Caption"/>
      </w:pPr>
      <w:r>
        <w:t xml:space="preserve">Like blueberries, pomegranates are full of anti-oxidants and have a wildly unique flavour. A great dish for the summertime is chicken with pomegranate salsa. </w:t>
      </w:r>
    </w:p>
    <w:p w:rsidR="00CA7B6B" w:rsidRDefault="00CA7B6B" w:rsidP="00CA7B6B">
      <w:pPr>
        <w:pStyle w:val="Caption"/>
      </w:pPr>
      <w:r>
        <w:t xml:space="preserve">To prepare, you will require: </w:t>
      </w:r>
    </w:p>
    <w:p w:rsidR="00CA7B6B" w:rsidRDefault="00CA7B6B" w:rsidP="00CA7B6B">
      <w:pPr>
        <w:pStyle w:val="Caption"/>
        <w:numPr>
          <w:ilvl w:val="0"/>
          <w:numId w:val="8"/>
        </w:numPr>
        <w:sectPr w:rsidR="00CA7B6B" w:rsidSect="00854CB4">
          <w:type w:val="continuous"/>
          <w:pgSz w:w="11906" w:h="16838"/>
          <w:pgMar w:top="1440" w:right="1440" w:bottom="1440" w:left="1440" w:header="708" w:footer="708" w:gutter="0"/>
          <w:cols w:space="708"/>
          <w:docGrid w:linePitch="360"/>
        </w:sectPr>
      </w:pPr>
    </w:p>
    <w:p w:rsidR="00CA7B6B" w:rsidRDefault="00CA7B6B" w:rsidP="00CA7B6B">
      <w:pPr>
        <w:pStyle w:val="Caption"/>
        <w:numPr>
          <w:ilvl w:val="0"/>
          <w:numId w:val="8"/>
        </w:numPr>
      </w:pPr>
      <w:r>
        <w:lastRenderedPageBreak/>
        <w:t xml:space="preserve">2 chicken breasts </w:t>
      </w:r>
    </w:p>
    <w:p w:rsidR="00CA7B6B" w:rsidRDefault="00CA7B6B" w:rsidP="00CA7B6B">
      <w:pPr>
        <w:pStyle w:val="Caption"/>
        <w:numPr>
          <w:ilvl w:val="0"/>
          <w:numId w:val="8"/>
        </w:numPr>
      </w:pPr>
      <w:r>
        <w:t>4 chopped tomatoes/1 tin</w:t>
      </w:r>
    </w:p>
    <w:p w:rsidR="00CA7B6B" w:rsidRDefault="00CA7B6B" w:rsidP="00CA7B6B">
      <w:pPr>
        <w:pStyle w:val="Caption"/>
        <w:numPr>
          <w:ilvl w:val="0"/>
          <w:numId w:val="8"/>
        </w:numPr>
      </w:pPr>
      <w:r>
        <w:lastRenderedPageBreak/>
        <w:t>1 red pepper</w:t>
      </w:r>
      <w:r w:rsidR="00DB40DE">
        <w:t>, diced</w:t>
      </w:r>
    </w:p>
    <w:p w:rsidR="00CA7B6B" w:rsidRDefault="00CA7B6B" w:rsidP="00CA7B6B">
      <w:pPr>
        <w:pStyle w:val="Caption"/>
        <w:numPr>
          <w:ilvl w:val="0"/>
          <w:numId w:val="8"/>
        </w:numPr>
      </w:pPr>
      <w:r>
        <w:t>1 pomegranate</w:t>
      </w:r>
      <w:r w:rsidR="00DB40DE">
        <w:t>, diced</w:t>
      </w:r>
    </w:p>
    <w:p w:rsidR="00CA7B6B" w:rsidRDefault="00CA7B6B" w:rsidP="003D695C">
      <w:pPr>
        <w:pStyle w:val="Caption"/>
        <w:sectPr w:rsidR="00CA7B6B" w:rsidSect="006A7D59">
          <w:type w:val="continuous"/>
          <w:pgSz w:w="11906" w:h="16838"/>
          <w:pgMar w:top="1440" w:right="1440" w:bottom="1440" w:left="1440" w:header="708" w:footer="708" w:gutter="0"/>
          <w:cols w:num="2" w:space="708"/>
          <w:docGrid w:linePitch="360"/>
        </w:sectPr>
      </w:pPr>
    </w:p>
    <w:p w:rsidR="00CA7B6B" w:rsidRDefault="00CA7B6B" w:rsidP="00CA7B6B">
      <w:pPr>
        <w:pStyle w:val="Caption"/>
        <w:ind w:left="720" w:hanging="720"/>
        <w:rPr>
          <w:szCs w:val="22"/>
          <w:shd w:val="clear" w:color="auto" w:fill="FFFFFF"/>
        </w:rPr>
      </w:pPr>
      <w:r>
        <w:lastRenderedPageBreak/>
        <w:t>Cook up two chicken breasts in an oven for around half an hour at 190</w:t>
      </w:r>
      <w:r w:rsidRPr="00697E8C">
        <w:rPr>
          <w:szCs w:val="22"/>
          <w:shd w:val="clear" w:color="auto" w:fill="FFFFFF"/>
        </w:rPr>
        <w:t>°C</w:t>
      </w:r>
      <w:r>
        <w:rPr>
          <w:szCs w:val="22"/>
          <w:shd w:val="clear" w:color="auto" w:fill="FFFFFF"/>
        </w:rPr>
        <w:t xml:space="preserve">. </w:t>
      </w:r>
    </w:p>
    <w:p w:rsidR="00CA7B6B" w:rsidRDefault="00CA7B6B" w:rsidP="00CA7B6B">
      <w:pPr>
        <w:pStyle w:val="Caption"/>
        <w:ind w:left="720" w:hanging="720"/>
        <w:rPr>
          <w:szCs w:val="22"/>
          <w:shd w:val="clear" w:color="auto" w:fill="FFFFFF"/>
        </w:rPr>
      </w:pPr>
      <w:r>
        <w:rPr>
          <w:szCs w:val="22"/>
          <w:shd w:val="clear" w:color="auto" w:fill="FFFFFF"/>
        </w:rPr>
        <w:t xml:space="preserve">While the chicken is cooking, mix your chopped tomatoes, pepper and pomegranate seeds. </w:t>
      </w:r>
    </w:p>
    <w:p w:rsidR="00CA7B6B" w:rsidRDefault="00CA7B6B" w:rsidP="00CA7B6B">
      <w:pPr>
        <w:pStyle w:val="Caption"/>
      </w:pPr>
      <w:r>
        <w:rPr>
          <w:szCs w:val="22"/>
          <w:shd w:val="clear" w:color="auto" w:fill="FFFFFF"/>
        </w:rPr>
        <w:t xml:space="preserve">Serve over the chicken and enjoy. </w:t>
      </w:r>
    </w:p>
    <w:p w:rsidR="007B311A" w:rsidRDefault="006A7D59" w:rsidP="0013251F">
      <w:pPr>
        <w:pStyle w:val="Heading3"/>
      </w:pPr>
      <w:r>
        <w:t xml:space="preserve">Oily </w:t>
      </w:r>
      <w:r w:rsidR="007B311A">
        <w:t xml:space="preserve">Fish </w:t>
      </w:r>
    </w:p>
    <w:p w:rsidR="00180368" w:rsidRDefault="00697E8C" w:rsidP="00697E8C">
      <w:pPr>
        <w:pStyle w:val="Caption"/>
      </w:pPr>
      <w:r>
        <w:t>Oily fish like salmon, trout and macker</w:t>
      </w:r>
      <w:r w:rsidR="00092CFA">
        <w:t xml:space="preserve">el are renowned for their </w:t>
      </w:r>
      <w:r w:rsidR="000A392F">
        <w:t xml:space="preserve">benefits </w:t>
      </w:r>
      <w:r w:rsidR="00092CFA">
        <w:t>to health</w:t>
      </w:r>
      <w:r w:rsidR="00180368">
        <w:t>; packed full of omega-3 fatty acids and vitamin D</w:t>
      </w:r>
      <w:r w:rsidR="00092CFA">
        <w:t xml:space="preserve"> that</w:t>
      </w:r>
      <w:r w:rsidR="00180368">
        <w:t xml:space="preserve"> help</w:t>
      </w:r>
      <w:r w:rsidR="00092CFA">
        <w:t xml:space="preserve"> to</w:t>
      </w:r>
      <w:r w:rsidR="00180368">
        <w:t xml:space="preserve"> prevent heart disease. </w:t>
      </w:r>
    </w:p>
    <w:p w:rsidR="00180368" w:rsidRDefault="00180368" w:rsidP="00697E8C">
      <w:pPr>
        <w:pStyle w:val="Caption"/>
      </w:pPr>
      <w:r>
        <w:t xml:space="preserve">Try and squeeze a meal or two of oily fish into your week; salmon with </w:t>
      </w:r>
      <w:r w:rsidR="00CA7B6B">
        <w:t>new</w:t>
      </w:r>
      <w:r>
        <w:t xml:space="preserve"> potato</w:t>
      </w:r>
      <w:r w:rsidR="00CA7B6B">
        <w:t>es</w:t>
      </w:r>
      <w:r>
        <w:t xml:space="preserve"> and steamed vegetables is a </w:t>
      </w:r>
      <w:r w:rsidR="00CA7B6B">
        <w:t>fantastic</w:t>
      </w:r>
      <w:r>
        <w:t xml:space="preserve"> choice. </w:t>
      </w:r>
    </w:p>
    <w:p w:rsidR="00410370" w:rsidRDefault="00410370" w:rsidP="00697E8C">
      <w:pPr>
        <w:pStyle w:val="Caption"/>
      </w:pPr>
      <w:r>
        <w:t xml:space="preserve">Ingredients: </w:t>
      </w:r>
    </w:p>
    <w:p w:rsidR="00410370" w:rsidRDefault="00410370" w:rsidP="00410370">
      <w:pPr>
        <w:pStyle w:val="Caption"/>
        <w:numPr>
          <w:ilvl w:val="0"/>
          <w:numId w:val="7"/>
        </w:numPr>
        <w:sectPr w:rsidR="00410370" w:rsidSect="00854CB4">
          <w:type w:val="continuous"/>
          <w:pgSz w:w="11906" w:h="16838"/>
          <w:pgMar w:top="1440" w:right="1440" w:bottom="1440" w:left="1440" w:header="708" w:footer="708" w:gutter="0"/>
          <w:cols w:space="708"/>
          <w:docGrid w:linePitch="360"/>
        </w:sectPr>
      </w:pPr>
    </w:p>
    <w:p w:rsidR="00410370" w:rsidRDefault="00410370" w:rsidP="00410370">
      <w:pPr>
        <w:pStyle w:val="Caption"/>
        <w:numPr>
          <w:ilvl w:val="0"/>
          <w:numId w:val="7"/>
        </w:numPr>
      </w:pPr>
      <w:r>
        <w:lastRenderedPageBreak/>
        <w:t>1 salmon fillet</w:t>
      </w:r>
    </w:p>
    <w:p w:rsidR="00410370" w:rsidRDefault="00410370" w:rsidP="00410370">
      <w:pPr>
        <w:pStyle w:val="Caption"/>
        <w:numPr>
          <w:ilvl w:val="0"/>
          <w:numId w:val="7"/>
        </w:numPr>
      </w:pPr>
      <w:r>
        <w:lastRenderedPageBreak/>
        <w:t xml:space="preserve">½ lemon </w:t>
      </w:r>
    </w:p>
    <w:p w:rsidR="00410370" w:rsidRDefault="00410370" w:rsidP="00410370">
      <w:pPr>
        <w:pStyle w:val="Caption"/>
        <w:numPr>
          <w:ilvl w:val="0"/>
          <w:numId w:val="6"/>
        </w:numPr>
        <w:sectPr w:rsidR="00410370" w:rsidSect="00410370">
          <w:type w:val="continuous"/>
          <w:pgSz w:w="11906" w:h="16838"/>
          <w:pgMar w:top="1440" w:right="1440" w:bottom="1440" w:left="1440" w:header="708" w:footer="708" w:gutter="0"/>
          <w:cols w:num="2" w:space="708"/>
          <w:docGrid w:linePitch="360"/>
        </w:sectPr>
      </w:pPr>
    </w:p>
    <w:p w:rsidR="00410370" w:rsidRDefault="00410370" w:rsidP="00410370">
      <w:pPr>
        <w:pStyle w:val="Caption"/>
        <w:numPr>
          <w:ilvl w:val="0"/>
          <w:numId w:val="6"/>
        </w:numPr>
      </w:pPr>
      <w:r>
        <w:lastRenderedPageBreak/>
        <w:t xml:space="preserve">2 handfuls of new potatoes </w:t>
      </w:r>
    </w:p>
    <w:p w:rsidR="00410370" w:rsidRDefault="003D695C" w:rsidP="00410370">
      <w:pPr>
        <w:pStyle w:val="Caption"/>
        <w:numPr>
          <w:ilvl w:val="0"/>
          <w:numId w:val="6"/>
        </w:numPr>
      </w:pPr>
      <w:r>
        <w:t xml:space="preserve">½ </w:t>
      </w:r>
      <w:r w:rsidR="00410370">
        <w:t xml:space="preserve">Broccoli </w:t>
      </w:r>
    </w:p>
    <w:p w:rsidR="00410370" w:rsidRDefault="00410370" w:rsidP="00410370">
      <w:pPr>
        <w:pStyle w:val="Caption"/>
        <w:numPr>
          <w:ilvl w:val="0"/>
          <w:numId w:val="6"/>
        </w:numPr>
      </w:pPr>
      <w:r>
        <w:lastRenderedPageBreak/>
        <w:t xml:space="preserve">Carrots </w:t>
      </w:r>
    </w:p>
    <w:p w:rsidR="00410370" w:rsidRDefault="003D695C" w:rsidP="00697E8C">
      <w:pPr>
        <w:pStyle w:val="Caption"/>
        <w:numPr>
          <w:ilvl w:val="0"/>
          <w:numId w:val="6"/>
        </w:numPr>
      </w:pPr>
      <w:r>
        <w:t xml:space="preserve">½ </w:t>
      </w:r>
      <w:r w:rsidR="00410370">
        <w:t>Cauliflower</w:t>
      </w:r>
    </w:p>
    <w:p w:rsidR="00410370" w:rsidRDefault="00410370" w:rsidP="00410370">
      <w:pPr>
        <w:pStyle w:val="Caption"/>
        <w:sectPr w:rsidR="00410370" w:rsidSect="00410370">
          <w:type w:val="continuous"/>
          <w:pgSz w:w="11906" w:h="16838"/>
          <w:pgMar w:top="1440" w:right="1440" w:bottom="1440" w:left="1440" w:header="708" w:footer="708" w:gutter="0"/>
          <w:cols w:num="2" w:space="708"/>
          <w:docGrid w:linePitch="360"/>
        </w:sectPr>
      </w:pPr>
    </w:p>
    <w:p w:rsidR="00410370" w:rsidRDefault="00180368" w:rsidP="00697E8C">
      <w:pPr>
        <w:pStyle w:val="Caption"/>
        <w:rPr>
          <w:szCs w:val="22"/>
          <w:shd w:val="clear" w:color="auto" w:fill="FFFFFF"/>
        </w:rPr>
      </w:pPr>
      <w:r>
        <w:lastRenderedPageBreak/>
        <w:t xml:space="preserve">To prepare, </w:t>
      </w:r>
      <w:r w:rsidR="00410370">
        <w:t>wrap you salm</w:t>
      </w:r>
      <w:r>
        <w:t xml:space="preserve">on fillet </w:t>
      </w:r>
      <w:r w:rsidR="000A392F">
        <w:t xml:space="preserve">in tinfoil </w:t>
      </w:r>
      <w:r>
        <w:t>and bake for around 30 minutes at 180</w:t>
      </w:r>
      <w:r w:rsidR="00410370" w:rsidRPr="00697E8C">
        <w:rPr>
          <w:szCs w:val="22"/>
          <w:shd w:val="clear" w:color="auto" w:fill="FFFFFF"/>
        </w:rPr>
        <w:t>°C</w:t>
      </w:r>
      <w:r w:rsidR="00410370">
        <w:rPr>
          <w:szCs w:val="22"/>
          <w:shd w:val="clear" w:color="auto" w:fill="FFFFFF"/>
        </w:rPr>
        <w:t xml:space="preserve">. Ensure the salmon is piping hot throughout. </w:t>
      </w:r>
    </w:p>
    <w:p w:rsidR="00410370" w:rsidRDefault="00410370" w:rsidP="00697E8C">
      <w:pPr>
        <w:pStyle w:val="Caption"/>
        <w:rPr>
          <w:szCs w:val="22"/>
          <w:shd w:val="clear" w:color="auto" w:fill="FFFFFF"/>
        </w:rPr>
      </w:pPr>
      <w:r>
        <w:rPr>
          <w:szCs w:val="22"/>
          <w:shd w:val="clear" w:color="auto" w:fill="FFFFFF"/>
        </w:rPr>
        <w:t xml:space="preserve">While the fish is baking, boil your new potatoes and steam up your broccoli, carrots and cauliflower. </w:t>
      </w:r>
    </w:p>
    <w:p w:rsidR="00180368" w:rsidRPr="00697E8C" w:rsidRDefault="00410370" w:rsidP="00697E8C">
      <w:pPr>
        <w:pStyle w:val="Caption"/>
      </w:pPr>
      <w:r>
        <w:t xml:space="preserve">Remove from heat and serve with a squeeze of lemon juice for good measure. </w:t>
      </w:r>
    </w:p>
    <w:p w:rsidR="00B47DE9" w:rsidRDefault="00B47DE9" w:rsidP="00B47DE9">
      <w:pPr>
        <w:pStyle w:val="Heading3"/>
      </w:pPr>
      <w:r>
        <w:lastRenderedPageBreak/>
        <w:t>Sweet Potatoes</w:t>
      </w:r>
    </w:p>
    <w:p w:rsidR="00B47DE9" w:rsidRDefault="007563B7" w:rsidP="00182ED8">
      <w:pPr>
        <w:pStyle w:val="Caption"/>
      </w:pPr>
      <w:r>
        <w:t xml:space="preserve">If you’re a fan of chips, why not replace your ordinary white </w:t>
      </w:r>
      <w:r w:rsidR="00DF5C6C">
        <w:t>spuds</w:t>
      </w:r>
      <w:r>
        <w:t xml:space="preserve"> with sweet </w:t>
      </w:r>
      <w:r w:rsidR="00CA7B6B">
        <w:t>ones</w:t>
      </w:r>
      <w:r>
        <w:t xml:space="preserve"> next time you</w:t>
      </w:r>
      <w:r w:rsidR="004A1A3D">
        <w:t>’</w:t>
      </w:r>
      <w:r>
        <w:t>re cooking up a batch. Sweet potatoes are rich in dietary fibre, vitamins and minerals and contain significantly less calories</w:t>
      </w:r>
      <w:r w:rsidR="00B47DE9">
        <w:t xml:space="preserve">. </w:t>
      </w:r>
    </w:p>
    <w:p w:rsidR="007563B7" w:rsidRDefault="00092CFA" w:rsidP="00182ED8">
      <w:pPr>
        <w:pStyle w:val="Caption"/>
      </w:pPr>
      <w:r>
        <w:t xml:space="preserve">Here are the ingredients: </w:t>
      </w:r>
    </w:p>
    <w:p w:rsidR="00092CFA" w:rsidRDefault="00092CFA" w:rsidP="007563B7">
      <w:pPr>
        <w:pStyle w:val="Caption"/>
        <w:numPr>
          <w:ilvl w:val="0"/>
          <w:numId w:val="9"/>
        </w:numPr>
        <w:sectPr w:rsidR="00092CFA" w:rsidSect="00854CB4">
          <w:type w:val="continuous"/>
          <w:pgSz w:w="11906" w:h="16838"/>
          <w:pgMar w:top="1440" w:right="1440" w:bottom="1440" w:left="1440" w:header="708" w:footer="708" w:gutter="0"/>
          <w:cols w:space="708"/>
          <w:docGrid w:linePitch="360"/>
        </w:sectPr>
      </w:pPr>
    </w:p>
    <w:p w:rsidR="007563B7" w:rsidRDefault="007563B7" w:rsidP="007563B7">
      <w:pPr>
        <w:pStyle w:val="Caption"/>
        <w:numPr>
          <w:ilvl w:val="0"/>
          <w:numId w:val="9"/>
        </w:numPr>
      </w:pPr>
      <w:r>
        <w:lastRenderedPageBreak/>
        <w:t xml:space="preserve">3 large sweet potatoes </w:t>
      </w:r>
    </w:p>
    <w:p w:rsidR="007563B7" w:rsidRDefault="007563B7" w:rsidP="007563B7">
      <w:pPr>
        <w:pStyle w:val="Caption"/>
        <w:numPr>
          <w:ilvl w:val="0"/>
          <w:numId w:val="9"/>
        </w:numPr>
      </w:pPr>
      <w:r>
        <w:t xml:space="preserve">3 tablespoons olive oil </w:t>
      </w:r>
    </w:p>
    <w:p w:rsidR="007563B7" w:rsidRDefault="007563B7" w:rsidP="007563B7">
      <w:pPr>
        <w:pStyle w:val="Caption"/>
        <w:numPr>
          <w:ilvl w:val="0"/>
          <w:numId w:val="9"/>
        </w:numPr>
      </w:pPr>
      <w:r>
        <w:t>1 tablespoon salt</w:t>
      </w:r>
    </w:p>
    <w:p w:rsidR="007563B7" w:rsidRDefault="007563B7" w:rsidP="007563B7">
      <w:pPr>
        <w:pStyle w:val="Caption"/>
        <w:numPr>
          <w:ilvl w:val="0"/>
          <w:numId w:val="9"/>
        </w:numPr>
      </w:pPr>
      <w:r>
        <w:lastRenderedPageBreak/>
        <w:t>2 tablespoons paprika</w:t>
      </w:r>
    </w:p>
    <w:p w:rsidR="007563B7" w:rsidRDefault="007563B7" w:rsidP="007563B7">
      <w:pPr>
        <w:pStyle w:val="Caption"/>
        <w:numPr>
          <w:ilvl w:val="0"/>
          <w:numId w:val="9"/>
        </w:numPr>
      </w:pPr>
      <w:r>
        <w:t xml:space="preserve">2 tablespoons sugar </w:t>
      </w:r>
    </w:p>
    <w:p w:rsidR="00092CFA" w:rsidRDefault="00092CFA" w:rsidP="007563B7">
      <w:pPr>
        <w:pStyle w:val="Caption"/>
        <w:sectPr w:rsidR="00092CFA" w:rsidSect="00092CFA">
          <w:type w:val="continuous"/>
          <w:pgSz w:w="11906" w:h="16838"/>
          <w:pgMar w:top="1440" w:right="1440" w:bottom="1440" w:left="1440" w:header="708" w:footer="708" w:gutter="0"/>
          <w:cols w:num="2" w:space="708"/>
          <w:docGrid w:linePitch="360"/>
        </w:sectPr>
      </w:pPr>
    </w:p>
    <w:p w:rsidR="007563B7" w:rsidRDefault="00092CFA" w:rsidP="007563B7">
      <w:pPr>
        <w:pStyle w:val="Caption"/>
        <w:rPr>
          <w:szCs w:val="22"/>
          <w:shd w:val="clear" w:color="auto" w:fill="FFFFFF"/>
        </w:rPr>
      </w:pPr>
      <w:r>
        <w:lastRenderedPageBreak/>
        <w:t>Preheat your oven to 200</w:t>
      </w:r>
      <w:r w:rsidRPr="00697E8C">
        <w:rPr>
          <w:szCs w:val="22"/>
          <w:shd w:val="clear" w:color="auto" w:fill="FFFFFF"/>
        </w:rPr>
        <w:t>°C</w:t>
      </w:r>
      <w:r>
        <w:rPr>
          <w:szCs w:val="22"/>
          <w:shd w:val="clear" w:color="auto" w:fill="FFFFFF"/>
        </w:rPr>
        <w:t xml:space="preserve"> while peeling and cutting your sweet potatoes.</w:t>
      </w:r>
    </w:p>
    <w:p w:rsidR="00092CFA" w:rsidRDefault="00092CFA" w:rsidP="007563B7">
      <w:pPr>
        <w:pStyle w:val="Caption"/>
        <w:rPr>
          <w:szCs w:val="22"/>
          <w:shd w:val="clear" w:color="auto" w:fill="FFFFFF"/>
        </w:rPr>
      </w:pPr>
      <w:r>
        <w:rPr>
          <w:szCs w:val="22"/>
          <w:shd w:val="clear" w:color="auto" w:fill="FFFFFF"/>
        </w:rPr>
        <w:t xml:space="preserve">Add the </w:t>
      </w:r>
      <w:r w:rsidR="00DF5C6C">
        <w:rPr>
          <w:szCs w:val="22"/>
          <w:shd w:val="clear" w:color="auto" w:fill="FFFFFF"/>
        </w:rPr>
        <w:t>spuds</w:t>
      </w:r>
      <w:r>
        <w:rPr>
          <w:szCs w:val="22"/>
          <w:shd w:val="clear" w:color="auto" w:fill="FFFFFF"/>
        </w:rPr>
        <w:t xml:space="preserve"> to a large bowl and mix with your olive oil, salt, sugar and paprika. </w:t>
      </w:r>
    </w:p>
    <w:p w:rsidR="00092CFA" w:rsidRDefault="00092CFA" w:rsidP="007563B7">
      <w:pPr>
        <w:pStyle w:val="Caption"/>
        <w:rPr>
          <w:szCs w:val="22"/>
          <w:shd w:val="clear" w:color="auto" w:fill="FFFFFF"/>
        </w:rPr>
      </w:pPr>
      <w:r>
        <w:rPr>
          <w:szCs w:val="22"/>
          <w:shd w:val="clear" w:color="auto" w:fill="FFFFFF"/>
        </w:rPr>
        <w:t xml:space="preserve">Once the oven is heated, bake for 20 minutes. Turn them over and cook for another 15-20 minutes until golden brown and hey presto you have your sweet potato chips. </w:t>
      </w:r>
    </w:p>
    <w:p w:rsidR="00B47DE9" w:rsidRDefault="00B47DE9" w:rsidP="00B47DE9">
      <w:pPr>
        <w:pStyle w:val="Caption"/>
      </w:pPr>
      <w:r>
        <w:t xml:space="preserve">We hope you have found this post useful. If you have anything to share that is cooking related then please, </w:t>
      </w:r>
      <w:r w:rsidR="00092CFA">
        <w:t xml:space="preserve">feel free to </w:t>
      </w:r>
      <w:r>
        <w:t xml:space="preserve">head over to our </w:t>
      </w:r>
      <w:hyperlink r:id="rId12" w:history="1">
        <w:r w:rsidRPr="0002375A">
          <w:rPr>
            <w:rStyle w:val="Hyperlink"/>
          </w:rPr>
          <w:t>Facebook page</w:t>
        </w:r>
      </w:hyperlink>
      <w:r>
        <w:t xml:space="preserve"> and let us know. </w:t>
      </w:r>
    </w:p>
    <w:p w:rsidR="007563B7" w:rsidRDefault="007563B7" w:rsidP="00182ED8">
      <w:pPr>
        <w:pStyle w:val="Caption"/>
      </w:pPr>
    </w:p>
    <w:p w:rsidR="000E7225" w:rsidRDefault="00182ED8" w:rsidP="00182ED8">
      <w:pPr>
        <w:pStyle w:val="Caption"/>
      </w:pPr>
      <w:r>
        <w:t>###Content Ends###</w:t>
      </w:r>
    </w:p>
    <w:p w:rsidR="00182ED8" w:rsidRDefault="00182ED8" w:rsidP="00182ED8">
      <w:pPr>
        <w:pStyle w:val="Caption"/>
        <w:rPr>
          <w:color w:val="00B050"/>
          <w:sz w:val="24"/>
          <w:szCs w:val="24"/>
        </w:rPr>
      </w:pPr>
    </w:p>
    <w:p w:rsidR="00182ED8" w:rsidRPr="00182ED8" w:rsidRDefault="00182ED8" w:rsidP="00182ED8">
      <w:pPr>
        <w:pStyle w:val="Caption"/>
        <w:rPr>
          <w:color w:val="00B050"/>
          <w:sz w:val="24"/>
          <w:szCs w:val="24"/>
        </w:rPr>
      </w:pPr>
      <w:r w:rsidRPr="00182ED8">
        <w:rPr>
          <w:color w:val="00B050"/>
          <w:sz w:val="24"/>
          <w:szCs w:val="24"/>
        </w:rPr>
        <w:t xml:space="preserve">For On-Page Blog content only </w:t>
      </w:r>
    </w:p>
    <w:p w:rsidR="00182ED8" w:rsidRPr="00182ED8" w:rsidRDefault="00182ED8" w:rsidP="00182ED8">
      <w:pPr>
        <w:pStyle w:val="Caption"/>
      </w:pPr>
      <w:r w:rsidRPr="00182ED8">
        <w:rPr>
          <w:rStyle w:val="Heading3Char"/>
        </w:rPr>
        <w:t>Meta Title:</w:t>
      </w:r>
      <w:r>
        <w:t xml:space="preserve"> </w:t>
      </w:r>
      <w:r w:rsidR="00DF5C6C">
        <w:t xml:space="preserve">The Top 5 Health Foods </w:t>
      </w:r>
      <w:proofErr w:type="gramStart"/>
      <w:r w:rsidR="00DF5C6C">
        <w:t>To</w:t>
      </w:r>
      <w:proofErr w:type="gramEnd"/>
      <w:r w:rsidR="00DF5C6C">
        <w:t xml:space="preserve"> Cook With</w:t>
      </w:r>
    </w:p>
    <w:p w:rsidR="00182ED8" w:rsidRDefault="00182ED8" w:rsidP="00182ED8">
      <w:pPr>
        <w:pStyle w:val="Caption"/>
      </w:pPr>
      <w:r w:rsidRPr="00182ED8">
        <w:rPr>
          <w:rStyle w:val="Heading3Char"/>
        </w:rPr>
        <w:t>Meta Description:</w:t>
      </w:r>
      <w:r>
        <w:t xml:space="preserve"> </w:t>
      </w:r>
      <w:r w:rsidR="00DF5C6C">
        <w:t xml:space="preserve">Are you looking to get healthier this year? At Ovenu we have put together a list of fantastic recipes and information on the top 5 health foods to cook with.  </w:t>
      </w:r>
      <w:r>
        <w:t xml:space="preserve"> </w:t>
      </w:r>
    </w:p>
    <w:sectPr w:rsidR="00182ED8" w:rsidSect="00854CB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02" w:rsidRDefault="00A85702" w:rsidP="0010048E">
      <w:pPr>
        <w:spacing w:after="0" w:line="240" w:lineRule="auto"/>
      </w:pPr>
      <w:r>
        <w:separator/>
      </w:r>
    </w:p>
  </w:endnote>
  <w:endnote w:type="continuationSeparator" w:id="0">
    <w:p w:rsidR="00A85702" w:rsidRDefault="00A85702" w:rsidP="0010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55" w:rsidRDefault="00A66E55">
    <w:pPr>
      <w:pStyle w:val="Footer"/>
    </w:pPr>
    <w:r>
      <w:t>Version</w:t>
    </w:r>
    <w:r w:rsidR="00182ED8">
      <w:t xml:space="preserve"> 2 – K585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02" w:rsidRDefault="00A85702" w:rsidP="0010048E">
      <w:pPr>
        <w:spacing w:after="0" w:line="240" w:lineRule="auto"/>
      </w:pPr>
      <w:r>
        <w:separator/>
      </w:r>
    </w:p>
  </w:footnote>
  <w:footnote w:type="continuationSeparator" w:id="0">
    <w:p w:rsidR="00A85702" w:rsidRDefault="00A85702" w:rsidP="0010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414"/>
    </w:tblGrid>
    <w:tr w:rsidR="0010048E" w:rsidRPr="0010048E" w:rsidTr="00691960">
      <w:trPr>
        <w:cnfStyle w:val="100000000000" w:firstRow="1" w:lastRow="0" w:firstColumn="0" w:lastColumn="0" w:oddVBand="0" w:evenVBand="0" w:oddHBand="0" w:evenHBand="0" w:firstRowFirstColumn="0" w:firstRowLastColumn="0" w:lastRowFirstColumn="0" w:lastRowLastColumn="0"/>
      </w:trPr>
      <w:tc>
        <w:tcPr>
          <w:tcW w:w="3828" w:type="dxa"/>
        </w:tcPr>
        <w:p w:rsidR="0010048E" w:rsidRDefault="0010048E" w:rsidP="00691960">
          <w:pPr>
            <w:pStyle w:val="Header"/>
          </w:pPr>
          <w:r>
            <w:rPr>
              <w:noProof/>
            </w:rPr>
            <w:drawing>
              <wp:inline distT="0" distB="0" distL="0" distR="0" wp14:anchorId="2C710F40" wp14:editId="0862D389">
                <wp:extent cx="2257425" cy="9606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logo2.jpg"/>
                        <pic:cNvPicPr/>
                      </pic:nvPicPr>
                      <pic:blipFill>
                        <a:blip r:embed="rId1">
                          <a:extLst>
                            <a:ext uri="{28A0092B-C50C-407E-A947-70E740481C1C}">
                              <a14:useLocalDpi xmlns:a14="http://schemas.microsoft.com/office/drawing/2010/main" val="0"/>
                            </a:ext>
                          </a:extLst>
                        </a:blip>
                        <a:stretch>
                          <a:fillRect/>
                        </a:stretch>
                      </pic:blipFill>
                      <pic:spPr>
                        <a:xfrm>
                          <a:off x="0" y="0"/>
                          <a:ext cx="2258316" cy="961022"/>
                        </a:xfrm>
                        <a:prstGeom prst="rect">
                          <a:avLst/>
                        </a:prstGeom>
                      </pic:spPr>
                    </pic:pic>
                  </a:graphicData>
                </a:graphic>
              </wp:inline>
            </w:drawing>
          </w:r>
        </w:p>
      </w:tc>
      <w:tc>
        <w:tcPr>
          <w:tcW w:w="5414" w:type="dxa"/>
        </w:tcPr>
        <w:p w:rsidR="0010048E" w:rsidRPr="0010048E" w:rsidRDefault="0010048E" w:rsidP="00691960">
          <w:pPr>
            <w:pStyle w:val="HeaderPAC"/>
            <w:rPr>
              <w:sz w:val="24"/>
            </w:rPr>
          </w:pPr>
        </w:p>
        <w:p w:rsidR="0010048E" w:rsidRPr="0010048E" w:rsidRDefault="007B311A" w:rsidP="00691960">
          <w:pPr>
            <w:pStyle w:val="HeaderPAC"/>
            <w:rPr>
              <w:sz w:val="24"/>
            </w:rPr>
          </w:pPr>
          <w:r>
            <w:rPr>
              <w:sz w:val="24"/>
            </w:rPr>
            <w:t>Ovenu</w:t>
          </w:r>
        </w:p>
        <w:p w:rsidR="0010048E" w:rsidRPr="0010048E" w:rsidRDefault="0010048E" w:rsidP="00691960">
          <w:pPr>
            <w:pStyle w:val="Header"/>
            <w:rPr>
              <w:b w:val="0"/>
              <w:sz w:val="24"/>
              <w:szCs w:val="24"/>
            </w:rPr>
          </w:pPr>
        </w:p>
      </w:tc>
    </w:tr>
  </w:tbl>
  <w:p w:rsidR="0010048E" w:rsidRDefault="00100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D2441C"/>
    <w:lvl w:ilvl="0">
      <w:start w:val="1"/>
      <w:numFmt w:val="bullet"/>
      <w:pStyle w:val="ListBullet"/>
      <w:lvlText w:val=""/>
      <w:lvlJc w:val="left"/>
      <w:pPr>
        <w:ind w:left="360" w:hanging="360"/>
      </w:pPr>
      <w:rPr>
        <w:rFonts w:ascii="Symbol" w:hAnsi="Symbol" w:hint="default"/>
        <w:color w:val="FF9900"/>
      </w:rPr>
    </w:lvl>
  </w:abstractNum>
  <w:abstractNum w:abstractNumId="1">
    <w:nsid w:val="03271F17"/>
    <w:multiLevelType w:val="hybridMultilevel"/>
    <w:tmpl w:val="CC7C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A6035"/>
    <w:multiLevelType w:val="hybridMultilevel"/>
    <w:tmpl w:val="453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902C6"/>
    <w:multiLevelType w:val="hybridMultilevel"/>
    <w:tmpl w:val="109A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291720"/>
    <w:multiLevelType w:val="hybridMultilevel"/>
    <w:tmpl w:val="97D0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EE0392"/>
    <w:multiLevelType w:val="hybridMultilevel"/>
    <w:tmpl w:val="6AD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AF1E19"/>
    <w:multiLevelType w:val="hybridMultilevel"/>
    <w:tmpl w:val="D8A2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2A6739"/>
    <w:multiLevelType w:val="hybridMultilevel"/>
    <w:tmpl w:val="804C6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CC2626"/>
    <w:multiLevelType w:val="hybridMultilevel"/>
    <w:tmpl w:val="7E5C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2"/>
    <w:rsid w:val="00002B83"/>
    <w:rsid w:val="0003363B"/>
    <w:rsid w:val="00092CFA"/>
    <w:rsid w:val="000A392F"/>
    <w:rsid w:val="000E7225"/>
    <w:rsid w:val="000F08BD"/>
    <w:rsid w:val="0010048E"/>
    <w:rsid w:val="0013251F"/>
    <w:rsid w:val="00180368"/>
    <w:rsid w:val="00182ED8"/>
    <w:rsid w:val="002452DC"/>
    <w:rsid w:val="003D695C"/>
    <w:rsid w:val="00410370"/>
    <w:rsid w:val="00485EF2"/>
    <w:rsid w:val="004A1A3D"/>
    <w:rsid w:val="00663480"/>
    <w:rsid w:val="00697E8C"/>
    <w:rsid w:val="006A7D59"/>
    <w:rsid w:val="006B1CED"/>
    <w:rsid w:val="007563B7"/>
    <w:rsid w:val="007B311A"/>
    <w:rsid w:val="00854CB4"/>
    <w:rsid w:val="00A66E55"/>
    <w:rsid w:val="00A85702"/>
    <w:rsid w:val="00B04DE9"/>
    <w:rsid w:val="00B47DE9"/>
    <w:rsid w:val="00BD142A"/>
    <w:rsid w:val="00BD5FA8"/>
    <w:rsid w:val="00CA7B6B"/>
    <w:rsid w:val="00D66682"/>
    <w:rsid w:val="00DB40DE"/>
    <w:rsid w:val="00DF5C6C"/>
    <w:rsid w:val="00EF3028"/>
    <w:rsid w:val="00F47C13"/>
    <w:rsid w:val="00F92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Caption"/>
    <w:link w:val="Heading1Char"/>
    <w:autoRedefine/>
    <w:qFormat/>
    <w:rsid w:val="0010048E"/>
    <w:pPr>
      <w:keepNext/>
      <w:spacing w:before="240" w:after="240"/>
      <w:outlineLvl w:val="0"/>
    </w:pPr>
    <w:rPr>
      <w:rFonts w:ascii="Tahoma" w:eastAsia="Times New Roman" w:hAnsi="Tahoma" w:cs="Times New Roman"/>
      <w:b/>
      <w:color w:val="F79646" w:themeColor="accent6"/>
      <w:kern w:val="32"/>
      <w:sz w:val="32"/>
      <w:szCs w:val="32"/>
      <w:lang w:eastAsia="en-GB"/>
    </w:rPr>
  </w:style>
  <w:style w:type="paragraph" w:styleId="Heading2">
    <w:name w:val="heading 2"/>
    <w:basedOn w:val="Normal"/>
    <w:next w:val="Caption"/>
    <w:link w:val="Heading2Char"/>
    <w:qFormat/>
    <w:rsid w:val="0010048E"/>
    <w:pPr>
      <w:keepNext/>
      <w:spacing w:before="200"/>
      <w:outlineLvl w:val="1"/>
    </w:pPr>
    <w:rPr>
      <w:rFonts w:ascii="Tahoma" w:eastAsia="Times New Roman" w:hAnsi="Tahoma" w:cs="Times New Roman"/>
      <w:color w:val="F79646" w:themeColor="accent6"/>
      <w:sz w:val="28"/>
      <w:szCs w:val="20"/>
      <w:lang w:eastAsia="en-GB"/>
    </w:rPr>
  </w:style>
  <w:style w:type="paragraph" w:styleId="Heading3">
    <w:name w:val="heading 3"/>
    <w:basedOn w:val="Normal"/>
    <w:next w:val="Caption"/>
    <w:link w:val="Heading3Char"/>
    <w:autoRedefine/>
    <w:qFormat/>
    <w:rsid w:val="0010048E"/>
    <w:pPr>
      <w:spacing w:before="200"/>
      <w:outlineLvl w:val="2"/>
    </w:pPr>
    <w:rPr>
      <w:rFonts w:ascii="Tahoma" w:eastAsia="Times New Roman" w:hAnsi="Tahoma" w:cs="Times New Roman"/>
      <w:color w:val="F79646" w:themeColor="accent6"/>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Grey"/>
    <w:basedOn w:val="Normal"/>
    <w:link w:val="HeaderChar"/>
    <w:unhideWhenUsed/>
    <w:rsid w:val="0010048E"/>
    <w:pPr>
      <w:tabs>
        <w:tab w:val="center" w:pos="4513"/>
        <w:tab w:val="right" w:pos="9026"/>
      </w:tabs>
      <w:spacing w:after="0" w:line="240" w:lineRule="auto"/>
    </w:pPr>
  </w:style>
  <w:style w:type="character" w:customStyle="1" w:styleId="HeaderChar">
    <w:name w:val="Header Char"/>
    <w:aliases w:val="Header Grey Char"/>
    <w:basedOn w:val="DefaultParagraphFont"/>
    <w:link w:val="Header"/>
    <w:rsid w:val="0010048E"/>
  </w:style>
  <w:style w:type="paragraph" w:styleId="Footer">
    <w:name w:val="footer"/>
    <w:basedOn w:val="Normal"/>
    <w:link w:val="FooterChar"/>
    <w:uiPriority w:val="99"/>
    <w:unhideWhenUsed/>
    <w:rsid w:val="0010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8E"/>
  </w:style>
  <w:style w:type="paragraph" w:styleId="BalloonText">
    <w:name w:val="Balloon Text"/>
    <w:basedOn w:val="Normal"/>
    <w:link w:val="BalloonTextChar"/>
    <w:uiPriority w:val="99"/>
    <w:semiHidden/>
    <w:unhideWhenUsed/>
    <w:rsid w:val="0010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8E"/>
    <w:rPr>
      <w:rFonts w:ascii="Tahoma" w:hAnsi="Tahoma" w:cs="Tahoma"/>
      <w:sz w:val="16"/>
      <w:szCs w:val="16"/>
    </w:rPr>
  </w:style>
  <w:style w:type="paragraph" w:customStyle="1" w:styleId="FooterSmall">
    <w:name w:val="Footer Small"/>
    <w:basedOn w:val="Footer"/>
    <w:rsid w:val="0010048E"/>
    <w:pPr>
      <w:tabs>
        <w:tab w:val="clear" w:pos="4513"/>
        <w:tab w:val="clear" w:pos="9026"/>
      </w:tabs>
    </w:pPr>
    <w:rPr>
      <w:rFonts w:ascii="Tahoma" w:eastAsia="Times New Roman" w:hAnsi="Tahoma" w:cs="Arial"/>
      <w:sz w:val="14"/>
      <w:szCs w:val="13"/>
      <w:lang w:eastAsia="en-GB"/>
    </w:rPr>
  </w:style>
  <w:style w:type="table" w:styleId="TableGrid">
    <w:name w:val="Table Grid"/>
    <w:basedOn w:val="TableNormal"/>
    <w:uiPriority w:val="59"/>
    <w:rsid w:val="0010048E"/>
    <w:pPr>
      <w:spacing w:after="18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ahoma" w:hAnsi="Tahoma"/>
        <w:b/>
        <w:sz w:val="20"/>
      </w:rPr>
    </w:tblStylePr>
  </w:style>
  <w:style w:type="paragraph" w:customStyle="1" w:styleId="HeaderPAC">
    <w:name w:val="HeaderPAC"/>
    <w:basedOn w:val="Header"/>
    <w:rsid w:val="0010048E"/>
    <w:pPr>
      <w:tabs>
        <w:tab w:val="clear" w:pos="4513"/>
        <w:tab w:val="clear" w:pos="9026"/>
      </w:tabs>
      <w:spacing w:before="160"/>
      <w:jc w:val="right"/>
    </w:pPr>
    <w:rPr>
      <w:rFonts w:ascii="Tahoma" w:eastAsia="Times New Roman" w:hAnsi="Tahoma" w:cs="Times New Roman"/>
      <w:b/>
      <w:color w:val="F79646" w:themeColor="accent6"/>
      <w:szCs w:val="24"/>
      <w:u w:val="single"/>
      <w:lang w:eastAsia="en-GB"/>
    </w:rPr>
  </w:style>
  <w:style w:type="character" w:customStyle="1" w:styleId="Heading1Char">
    <w:name w:val="Heading 1 Char"/>
    <w:basedOn w:val="DefaultParagraphFont"/>
    <w:link w:val="Heading1"/>
    <w:rsid w:val="0010048E"/>
    <w:rPr>
      <w:rFonts w:ascii="Tahoma" w:eastAsia="Times New Roman" w:hAnsi="Tahoma" w:cs="Times New Roman"/>
      <w:b/>
      <w:color w:val="F79646" w:themeColor="accent6"/>
      <w:kern w:val="32"/>
      <w:sz w:val="32"/>
      <w:szCs w:val="32"/>
      <w:lang w:eastAsia="en-GB"/>
    </w:rPr>
  </w:style>
  <w:style w:type="character" w:customStyle="1" w:styleId="Heading2Char">
    <w:name w:val="Heading 2 Char"/>
    <w:basedOn w:val="DefaultParagraphFont"/>
    <w:link w:val="Heading2"/>
    <w:rsid w:val="0010048E"/>
    <w:rPr>
      <w:rFonts w:ascii="Tahoma" w:eastAsia="Times New Roman" w:hAnsi="Tahoma" w:cs="Times New Roman"/>
      <w:color w:val="F79646" w:themeColor="accent6"/>
      <w:sz w:val="28"/>
      <w:szCs w:val="20"/>
      <w:lang w:eastAsia="en-GB"/>
    </w:rPr>
  </w:style>
  <w:style w:type="character" w:customStyle="1" w:styleId="Heading3Char">
    <w:name w:val="Heading 3 Char"/>
    <w:basedOn w:val="DefaultParagraphFont"/>
    <w:link w:val="Heading3"/>
    <w:rsid w:val="0010048E"/>
    <w:rPr>
      <w:rFonts w:ascii="Tahoma" w:eastAsia="Times New Roman" w:hAnsi="Tahoma" w:cs="Times New Roman"/>
      <w:color w:val="F79646" w:themeColor="accent6"/>
      <w:sz w:val="24"/>
      <w:szCs w:val="28"/>
      <w:lang w:eastAsia="en-GB"/>
    </w:rPr>
  </w:style>
  <w:style w:type="paragraph" w:styleId="Caption">
    <w:name w:val="caption"/>
    <w:basedOn w:val="Normal"/>
    <w:qFormat/>
    <w:rsid w:val="0010048E"/>
    <w:pPr>
      <w:suppressAutoHyphens/>
      <w:spacing w:before="200"/>
    </w:pPr>
    <w:rPr>
      <w:rFonts w:ascii="Tahoma" w:eastAsia="Times New Roman" w:hAnsi="Tahoma" w:cs="Times New Roman"/>
      <w:color w:val="7F7F7F" w:themeColor="text1" w:themeTint="80"/>
      <w:szCs w:val="20"/>
      <w:lang w:eastAsia="en-GB"/>
    </w:rPr>
  </w:style>
  <w:style w:type="paragraph" w:styleId="ListBullet">
    <w:name w:val="List Bullet"/>
    <w:basedOn w:val="Normal"/>
    <w:autoRedefine/>
    <w:qFormat/>
    <w:rsid w:val="0010048E"/>
    <w:pPr>
      <w:numPr>
        <w:numId w:val="1"/>
      </w:numPr>
      <w:suppressAutoHyphens/>
      <w:spacing w:after="0"/>
      <w:contextualSpacing/>
    </w:pPr>
    <w:rPr>
      <w:rFonts w:ascii="Tahoma" w:eastAsia="Times New Roman" w:hAnsi="Tahoma" w:cs="Times New Roman"/>
      <w:color w:val="808080" w:themeColor="background1" w:themeShade="80"/>
      <w:szCs w:val="20"/>
      <w:lang w:eastAsia="en-GB"/>
    </w:rPr>
  </w:style>
  <w:style w:type="character" w:styleId="Hyperlink">
    <w:name w:val="Hyperlink"/>
    <w:basedOn w:val="DefaultParagraphFont"/>
    <w:uiPriority w:val="99"/>
    <w:semiHidden/>
    <w:unhideWhenUsed/>
    <w:rsid w:val="00F47C13"/>
    <w:rPr>
      <w:color w:val="0000FF"/>
      <w:u w:val="single"/>
    </w:rPr>
  </w:style>
  <w:style w:type="character" w:styleId="CommentReference">
    <w:name w:val="annotation reference"/>
    <w:basedOn w:val="DefaultParagraphFont"/>
    <w:uiPriority w:val="99"/>
    <w:semiHidden/>
    <w:unhideWhenUsed/>
    <w:rsid w:val="00DB40DE"/>
    <w:rPr>
      <w:sz w:val="16"/>
      <w:szCs w:val="16"/>
    </w:rPr>
  </w:style>
  <w:style w:type="paragraph" w:styleId="CommentText">
    <w:name w:val="annotation text"/>
    <w:basedOn w:val="Normal"/>
    <w:link w:val="CommentTextChar"/>
    <w:uiPriority w:val="99"/>
    <w:semiHidden/>
    <w:unhideWhenUsed/>
    <w:rsid w:val="00DB40DE"/>
    <w:pPr>
      <w:spacing w:line="240" w:lineRule="auto"/>
    </w:pPr>
    <w:rPr>
      <w:sz w:val="20"/>
      <w:szCs w:val="20"/>
    </w:rPr>
  </w:style>
  <w:style w:type="character" w:customStyle="1" w:styleId="CommentTextChar">
    <w:name w:val="Comment Text Char"/>
    <w:basedOn w:val="DefaultParagraphFont"/>
    <w:link w:val="CommentText"/>
    <w:uiPriority w:val="99"/>
    <w:semiHidden/>
    <w:rsid w:val="00DB40DE"/>
    <w:rPr>
      <w:sz w:val="20"/>
      <w:szCs w:val="20"/>
    </w:rPr>
  </w:style>
  <w:style w:type="paragraph" w:styleId="CommentSubject">
    <w:name w:val="annotation subject"/>
    <w:basedOn w:val="CommentText"/>
    <w:next w:val="CommentText"/>
    <w:link w:val="CommentSubjectChar"/>
    <w:uiPriority w:val="99"/>
    <w:semiHidden/>
    <w:unhideWhenUsed/>
    <w:rsid w:val="00DB40DE"/>
    <w:rPr>
      <w:b/>
      <w:bCs/>
    </w:rPr>
  </w:style>
  <w:style w:type="character" w:customStyle="1" w:styleId="CommentSubjectChar">
    <w:name w:val="Comment Subject Char"/>
    <w:basedOn w:val="CommentTextChar"/>
    <w:link w:val="CommentSubject"/>
    <w:uiPriority w:val="99"/>
    <w:semiHidden/>
    <w:rsid w:val="00DB40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Bulle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Caption"/>
    <w:link w:val="Heading1Char"/>
    <w:autoRedefine/>
    <w:qFormat/>
    <w:rsid w:val="0010048E"/>
    <w:pPr>
      <w:keepNext/>
      <w:spacing w:before="240" w:after="240"/>
      <w:outlineLvl w:val="0"/>
    </w:pPr>
    <w:rPr>
      <w:rFonts w:ascii="Tahoma" w:eastAsia="Times New Roman" w:hAnsi="Tahoma" w:cs="Times New Roman"/>
      <w:b/>
      <w:color w:val="F79646" w:themeColor="accent6"/>
      <w:kern w:val="32"/>
      <w:sz w:val="32"/>
      <w:szCs w:val="32"/>
      <w:lang w:eastAsia="en-GB"/>
    </w:rPr>
  </w:style>
  <w:style w:type="paragraph" w:styleId="Heading2">
    <w:name w:val="heading 2"/>
    <w:basedOn w:val="Normal"/>
    <w:next w:val="Caption"/>
    <w:link w:val="Heading2Char"/>
    <w:qFormat/>
    <w:rsid w:val="0010048E"/>
    <w:pPr>
      <w:keepNext/>
      <w:spacing w:before="200"/>
      <w:outlineLvl w:val="1"/>
    </w:pPr>
    <w:rPr>
      <w:rFonts w:ascii="Tahoma" w:eastAsia="Times New Roman" w:hAnsi="Tahoma" w:cs="Times New Roman"/>
      <w:color w:val="F79646" w:themeColor="accent6"/>
      <w:sz w:val="28"/>
      <w:szCs w:val="20"/>
      <w:lang w:eastAsia="en-GB"/>
    </w:rPr>
  </w:style>
  <w:style w:type="paragraph" w:styleId="Heading3">
    <w:name w:val="heading 3"/>
    <w:basedOn w:val="Normal"/>
    <w:next w:val="Caption"/>
    <w:link w:val="Heading3Char"/>
    <w:autoRedefine/>
    <w:qFormat/>
    <w:rsid w:val="0010048E"/>
    <w:pPr>
      <w:spacing w:before="200"/>
      <w:outlineLvl w:val="2"/>
    </w:pPr>
    <w:rPr>
      <w:rFonts w:ascii="Tahoma" w:eastAsia="Times New Roman" w:hAnsi="Tahoma" w:cs="Times New Roman"/>
      <w:color w:val="F79646" w:themeColor="accent6"/>
      <w:sz w:val="24"/>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Grey"/>
    <w:basedOn w:val="Normal"/>
    <w:link w:val="HeaderChar"/>
    <w:unhideWhenUsed/>
    <w:rsid w:val="0010048E"/>
    <w:pPr>
      <w:tabs>
        <w:tab w:val="center" w:pos="4513"/>
        <w:tab w:val="right" w:pos="9026"/>
      </w:tabs>
      <w:spacing w:after="0" w:line="240" w:lineRule="auto"/>
    </w:pPr>
  </w:style>
  <w:style w:type="character" w:customStyle="1" w:styleId="HeaderChar">
    <w:name w:val="Header Char"/>
    <w:aliases w:val="Header Grey Char"/>
    <w:basedOn w:val="DefaultParagraphFont"/>
    <w:link w:val="Header"/>
    <w:rsid w:val="0010048E"/>
  </w:style>
  <w:style w:type="paragraph" w:styleId="Footer">
    <w:name w:val="footer"/>
    <w:basedOn w:val="Normal"/>
    <w:link w:val="FooterChar"/>
    <w:uiPriority w:val="99"/>
    <w:unhideWhenUsed/>
    <w:rsid w:val="0010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48E"/>
  </w:style>
  <w:style w:type="paragraph" w:styleId="BalloonText">
    <w:name w:val="Balloon Text"/>
    <w:basedOn w:val="Normal"/>
    <w:link w:val="BalloonTextChar"/>
    <w:uiPriority w:val="99"/>
    <w:semiHidden/>
    <w:unhideWhenUsed/>
    <w:rsid w:val="0010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48E"/>
    <w:rPr>
      <w:rFonts w:ascii="Tahoma" w:hAnsi="Tahoma" w:cs="Tahoma"/>
      <w:sz w:val="16"/>
      <w:szCs w:val="16"/>
    </w:rPr>
  </w:style>
  <w:style w:type="paragraph" w:customStyle="1" w:styleId="FooterSmall">
    <w:name w:val="Footer Small"/>
    <w:basedOn w:val="Footer"/>
    <w:rsid w:val="0010048E"/>
    <w:pPr>
      <w:tabs>
        <w:tab w:val="clear" w:pos="4513"/>
        <w:tab w:val="clear" w:pos="9026"/>
      </w:tabs>
    </w:pPr>
    <w:rPr>
      <w:rFonts w:ascii="Tahoma" w:eastAsia="Times New Roman" w:hAnsi="Tahoma" w:cs="Arial"/>
      <w:sz w:val="14"/>
      <w:szCs w:val="13"/>
      <w:lang w:eastAsia="en-GB"/>
    </w:rPr>
  </w:style>
  <w:style w:type="table" w:styleId="TableGrid">
    <w:name w:val="Table Grid"/>
    <w:basedOn w:val="TableNormal"/>
    <w:uiPriority w:val="59"/>
    <w:rsid w:val="0010048E"/>
    <w:pPr>
      <w:spacing w:after="18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Tahoma" w:hAnsi="Tahoma"/>
        <w:b/>
        <w:sz w:val="20"/>
      </w:rPr>
    </w:tblStylePr>
  </w:style>
  <w:style w:type="paragraph" w:customStyle="1" w:styleId="HeaderPAC">
    <w:name w:val="HeaderPAC"/>
    <w:basedOn w:val="Header"/>
    <w:rsid w:val="0010048E"/>
    <w:pPr>
      <w:tabs>
        <w:tab w:val="clear" w:pos="4513"/>
        <w:tab w:val="clear" w:pos="9026"/>
      </w:tabs>
      <w:spacing w:before="160"/>
      <w:jc w:val="right"/>
    </w:pPr>
    <w:rPr>
      <w:rFonts w:ascii="Tahoma" w:eastAsia="Times New Roman" w:hAnsi="Tahoma" w:cs="Times New Roman"/>
      <w:b/>
      <w:color w:val="F79646" w:themeColor="accent6"/>
      <w:szCs w:val="24"/>
      <w:u w:val="single"/>
      <w:lang w:eastAsia="en-GB"/>
    </w:rPr>
  </w:style>
  <w:style w:type="character" w:customStyle="1" w:styleId="Heading1Char">
    <w:name w:val="Heading 1 Char"/>
    <w:basedOn w:val="DefaultParagraphFont"/>
    <w:link w:val="Heading1"/>
    <w:rsid w:val="0010048E"/>
    <w:rPr>
      <w:rFonts w:ascii="Tahoma" w:eastAsia="Times New Roman" w:hAnsi="Tahoma" w:cs="Times New Roman"/>
      <w:b/>
      <w:color w:val="F79646" w:themeColor="accent6"/>
      <w:kern w:val="32"/>
      <w:sz w:val="32"/>
      <w:szCs w:val="32"/>
      <w:lang w:eastAsia="en-GB"/>
    </w:rPr>
  </w:style>
  <w:style w:type="character" w:customStyle="1" w:styleId="Heading2Char">
    <w:name w:val="Heading 2 Char"/>
    <w:basedOn w:val="DefaultParagraphFont"/>
    <w:link w:val="Heading2"/>
    <w:rsid w:val="0010048E"/>
    <w:rPr>
      <w:rFonts w:ascii="Tahoma" w:eastAsia="Times New Roman" w:hAnsi="Tahoma" w:cs="Times New Roman"/>
      <w:color w:val="F79646" w:themeColor="accent6"/>
      <w:sz w:val="28"/>
      <w:szCs w:val="20"/>
      <w:lang w:eastAsia="en-GB"/>
    </w:rPr>
  </w:style>
  <w:style w:type="character" w:customStyle="1" w:styleId="Heading3Char">
    <w:name w:val="Heading 3 Char"/>
    <w:basedOn w:val="DefaultParagraphFont"/>
    <w:link w:val="Heading3"/>
    <w:rsid w:val="0010048E"/>
    <w:rPr>
      <w:rFonts w:ascii="Tahoma" w:eastAsia="Times New Roman" w:hAnsi="Tahoma" w:cs="Times New Roman"/>
      <w:color w:val="F79646" w:themeColor="accent6"/>
      <w:sz w:val="24"/>
      <w:szCs w:val="28"/>
      <w:lang w:eastAsia="en-GB"/>
    </w:rPr>
  </w:style>
  <w:style w:type="paragraph" w:styleId="Caption">
    <w:name w:val="caption"/>
    <w:basedOn w:val="Normal"/>
    <w:qFormat/>
    <w:rsid w:val="0010048E"/>
    <w:pPr>
      <w:suppressAutoHyphens/>
      <w:spacing w:before="200"/>
    </w:pPr>
    <w:rPr>
      <w:rFonts w:ascii="Tahoma" w:eastAsia="Times New Roman" w:hAnsi="Tahoma" w:cs="Times New Roman"/>
      <w:color w:val="7F7F7F" w:themeColor="text1" w:themeTint="80"/>
      <w:szCs w:val="20"/>
      <w:lang w:eastAsia="en-GB"/>
    </w:rPr>
  </w:style>
  <w:style w:type="paragraph" w:styleId="ListBullet">
    <w:name w:val="List Bullet"/>
    <w:basedOn w:val="Normal"/>
    <w:autoRedefine/>
    <w:qFormat/>
    <w:rsid w:val="0010048E"/>
    <w:pPr>
      <w:numPr>
        <w:numId w:val="1"/>
      </w:numPr>
      <w:suppressAutoHyphens/>
      <w:spacing w:after="0"/>
      <w:contextualSpacing/>
    </w:pPr>
    <w:rPr>
      <w:rFonts w:ascii="Tahoma" w:eastAsia="Times New Roman" w:hAnsi="Tahoma" w:cs="Times New Roman"/>
      <w:color w:val="808080" w:themeColor="background1" w:themeShade="80"/>
      <w:szCs w:val="20"/>
      <w:lang w:eastAsia="en-GB"/>
    </w:rPr>
  </w:style>
  <w:style w:type="character" w:styleId="Hyperlink">
    <w:name w:val="Hyperlink"/>
    <w:basedOn w:val="DefaultParagraphFont"/>
    <w:uiPriority w:val="99"/>
    <w:semiHidden/>
    <w:unhideWhenUsed/>
    <w:rsid w:val="00F47C13"/>
    <w:rPr>
      <w:color w:val="0000FF"/>
      <w:u w:val="single"/>
    </w:rPr>
  </w:style>
  <w:style w:type="character" w:styleId="CommentReference">
    <w:name w:val="annotation reference"/>
    <w:basedOn w:val="DefaultParagraphFont"/>
    <w:uiPriority w:val="99"/>
    <w:semiHidden/>
    <w:unhideWhenUsed/>
    <w:rsid w:val="00DB40DE"/>
    <w:rPr>
      <w:sz w:val="16"/>
      <w:szCs w:val="16"/>
    </w:rPr>
  </w:style>
  <w:style w:type="paragraph" w:styleId="CommentText">
    <w:name w:val="annotation text"/>
    <w:basedOn w:val="Normal"/>
    <w:link w:val="CommentTextChar"/>
    <w:uiPriority w:val="99"/>
    <w:semiHidden/>
    <w:unhideWhenUsed/>
    <w:rsid w:val="00DB40DE"/>
    <w:pPr>
      <w:spacing w:line="240" w:lineRule="auto"/>
    </w:pPr>
    <w:rPr>
      <w:sz w:val="20"/>
      <w:szCs w:val="20"/>
    </w:rPr>
  </w:style>
  <w:style w:type="character" w:customStyle="1" w:styleId="CommentTextChar">
    <w:name w:val="Comment Text Char"/>
    <w:basedOn w:val="DefaultParagraphFont"/>
    <w:link w:val="CommentText"/>
    <w:uiPriority w:val="99"/>
    <w:semiHidden/>
    <w:rsid w:val="00DB40DE"/>
    <w:rPr>
      <w:sz w:val="20"/>
      <w:szCs w:val="20"/>
    </w:rPr>
  </w:style>
  <w:style w:type="paragraph" w:styleId="CommentSubject">
    <w:name w:val="annotation subject"/>
    <w:basedOn w:val="CommentText"/>
    <w:next w:val="CommentText"/>
    <w:link w:val="CommentSubjectChar"/>
    <w:uiPriority w:val="99"/>
    <w:semiHidden/>
    <w:unhideWhenUsed/>
    <w:rsid w:val="00DB40DE"/>
    <w:rPr>
      <w:b/>
      <w:bCs/>
    </w:rPr>
  </w:style>
  <w:style w:type="character" w:customStyle="1" w:styleId="CommentSubjectChar">
    <w:name w:val="Comment Subject Char"/>
    <w:basedOn w:val="CommentTextChar"/>
    <w:link w:val="CommentSubject"/>
    <w:uiPriority w:val="99"/>
    <w:semiHidden/>
    <w:rsid w:val="00DB40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oven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Forms%20and%20Documents\Koozai%20Client%20Report%20Templates%20(Search)\Content%20for%20Review%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5A24-E5AA-4E0C-A6E0-C27794E1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for Review v2</Template>
  <TotalTime>212</TotalTime>
  <Pages>4</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kieransait</dc:creator>
  <cp:lastModifiedBy>kieransait</cp:lastModifiedBy>
  <cp:revision>12</cp:revision>
  <dcterms:created xsi:type="dcterms:W3CDTF">2014-01-02T14:41:00Z</dcterms:created>
  <dcterms:modified xsi:type="dcterms:W3CDTF">2014-01-03T16:40:00Z</dcterms:modified>
</cp:coreProperties>
</file>